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BC" w:rsidRDefault="00C17BD3" w:rsidP="00C1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Buddhism</w:t>
      </w:r>
    </w:p>
    <w:p w:rsidR="00C17BD3" w:rsidRPr="00C17BD3" w:rsidRDefault="00C17BD3" w:rsidP="00C1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Siddhartha </w:t>
      </w:r>
      <w:proofErr w:type="spellStart"/>
      <w:r>
        <w:rPr>
          <w:rFonts w:ascii="Algerian" w:hAnsi="Algerian"/>
          <w:sz w:val="44"/>
          <w:szCs w:val="44"/>
        </w:rPr>
        <w:t>gautama’s</w:t>
      </w:r>
      <w:proofErr w:type="spellEnd"/>
      <w:r>
        <w:rPr>
          <w:rFonts w:ascii="Algerian" w:hAnsi="Algerian"/>
          <w:sz w:val="44"/>
          <w:szCs w:val="44"/>
        </w:rPr>
        <w:t xml:space="preserve"> call</w:t>
      </w:r>
      <w:bookmarkStart w:id="0" w:name="_GoBack"/>
      <w:bookmarkEnd w:id="0"/>
    </w:p>
    <w:p w:rsidR="00C17BD3" w:rsidRDefault="00C17BD3" w:rsidP="00C17BD3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EARLY LIFE (pages 162-163)</w:t>
      </w:r>
    </w:p>
    <w:p w:rsidR="00C17BD3" w:rsidRDefault="00C17BD3" w:rsidP="00C17BD3">
      <w:pPr>
        <w:spacing w:after="0"/>
        <w:rPr>
          <w:rFonts w:ascii="Book Antiqua" w:hAnsi="Book Antiqua"/>
          <w:sz w:val="28"/>
          <w:szCs w:val="28"/>
        </w:rPr>
      </w:pPr>
    </w:p>
    <w:p w:rsidR="00C17BD3" w:rsidRDefault="00C17BD3" w:rsidP="00C17BD3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1.  Where was he born?</w:t>
      </w:r>
    </w:p>
    <w:p w:rsidR="00C17BD3" w:rsidRDefault="00C17BD3" w:rsidP="00C17BD3">
      <w:pPr>
        <w:spacing w:after="0"/>
        <w:rPr>
          <w:rFonts w:ascii="Book Antiqua" w:hAnsi="Book Antiqua"/>
          <w:sz w:val="28"/>
          <w:szCs w:val="28"/>
        </w:rPr>
      </w:pPr>
    </w:p>
    <w:p w:rsidR="00C17BD3" w:rsidRDefault="00C17BD3" w:rsidP="00C17BD3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2.  Who was his father?  Who was his mother?</w:t>
      </w:r>
    </w:p>
    <w:p w:rsidR="00C17BD3" w:rsidRDefault="00C17BD3" w:rsidP="00C17BD3">
      <w:pPr>
        <w:spacing w:after="0"/>
        <w:rPr>
          <w:rFonts w:ascii="Book Antiqua" w:hAnsi="Book Antiqua"/>
          <w:sz w:val="28"/>
          <w:szCs w:val="28"/>
        </w:rPr>
      </w:pPr>
    </w:p>
    <w:p w:rsidR="00C17BD3" w:rsidRDefault="00C17BD3" w:rsidP="00C17BD3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3.  Describe his conception and birth.</w:t>
      </w:r>
    </w:p>
    <w:p w:rsidR="00C17BD3" w:rsidRDefault="00C17BD3" w:rsidP="00C17BD3">
      <w:pPr>
        <w:spacing w:after="0"/>
        <w:rPr>
          <w:rFonts w:ascii="Book Antiqua" w:hAnsi="Book Antiqua"/>
          <w:sz w:val="28"/>
          <w:szCs w:val="28"/>
        </w:rPr>
      </w:pPr>
    </w:p>
    <w:p w:rsidR="00C17BD3" w:rsidRDefault="00C17BD3" w:rsidP="00C17BD3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4.  What did his father do to prevent him from becoming a </w:t>
      </w:r>
      <w:proofErr w:type="gramStart"/>
      <w:r>
        <w:rPr>
          <w:rFonts w:ascii="Book Antiqua" w:hAnsi="Book Antiqua"/>
          <w:sz w:val="28"/>
          <w:szCs w:val="28"/>
        </w:rPr>
        <w:t>religious</w:t>
      </w:r>
      <w:proofErr w:type="gramEnd"/>
      <w:r>
        <w:rPr>
          <w:rFonts w:ascii="Book Antiqua" w:hAnsi="Book Antiqua"/>
          <w:sz w:val="28"/>
          <w:szCs w:val="28"/>
        </w:rPr>
        <w:t xml:space="preserve"> </w:t>
      </w:r>
    </w:p>
    <w:p w:rsidR="00C17BD3" w:rsidRDefault="00C17BD3" w:rsidP="00C17BD3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     </w:t>
      </w:r>
      <w:proofErr w:type="gramStart"/>
      <w:r>
        <w:rPr>
          <w:rFonts w:ascii="Book Antiqua" w:hAnsi="Book Antiqua"/>
          <w:sz w:val="28"/>
          <w:szCs w:val="28"/>
        </w:rPr>
        <w:t>Leader?</w:t>
      </w:r>
      <w:proofErr w:type="gramEnd"/>
    </w:p>
    <w:p w:rsidR="00C17BD3" w:rsidRDefault="00C17BD3" w:rsidP="00C17BD3">
      <w:pPr>
        <w:spacing w:after="0"/>
        <w:rPr>
          <w:rFonts w:ascii="Book Antiqua" w:hAnsi="Book Antiqua"/>
          <w:sz w:val="28"/>
          <w:szCs w:val="28"/>
        </w:rPr>
      </w:pPr>
    </w:p>
    <w:p w:rsidR="00C17BD3" w:rsidRDefault="00C17BD3" w:rsidP="00C17BD3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4 SIGHTS (pages 164-165)</w:t>
      </w:r>
    </w:p>
    <w:p w:rsidR="00C17BD3" w:rsidRDefault="00C17BD3" w:rsidP="00C17BD3">
      <w:pPr>
        <w:spacing w:after="0"/>
        <w:rPr>
          <w:rFonts w:ascii="Book Antiqua" w:hAnsi="Book Antiqua"/>
          <w:sz w:val="28"/>
          <w:szCs w:val="28"/>
        </w:rPr>
      </w:pPr>
    </w:p>
    <w:p w:rsidR="00C17BD3" w:rsidRDefault="00C17BD3" w:rsidP="00C17BD3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5.  What are the 4 sights?</w:t>
      </w:r>
    </w:p>
    <w:p w:rsidR="00C17BD3" w:rsidRDefault="00C17BD3" w:rsidP="00C17BD3">
      <w:pPr>
        <w:spacing w:after="0"/>
        <w:rPr>
          <w:rFonts w:ascii="Book Antiqua" w:hAnsi="Book Antiqua"/>
          <w:sz w:val="28"/>
          <w:szCs w:val="28"/>
        </w:rPr>
      </w:pPr>
    </w:p>
    <w:p w:rsidR="00C17BD3" w:rsidRDefault="00C17BD3" w:rsidP="00C17BD3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6.  How did they influence him?</w:t>
      </w:r>
    </w:p>
    <w:p w:rsidR="00C17BD3" w:rsidRDefault="00C17BD3" w:rsidP="00C17BD3">
      <w:pPr>
        <w:spacing w:after="0"/>
        <w:rPr>
          <w:rFonts w:ascii="Book Antiqua" w:hAnsi="Book Antiqua"/>
          <w:sz w:val="28"/>
          <w:szCs w:val="28"/>
        </w:rPr>
      </w:pPr>
    </w:p>
    <w:p w:rsidR="00C17BD3" w:rsidRDefault="00C17BD3" w:rsidP="00C17BD3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7.  How did Siddhartha find the MIDDLE PATH?</w:t>
      </w:r>
    </w:p>
    <w:p w:rsidR="00C17BD3" w:rsidRDefault="00C17BD3" w:rsidP="00C17BD3">
      <w:pPr>
        <w:spacing w:after="0"/>
        <w:rPr>
          <w:rFonts w:ascii="Book Antiqua" w:hAnsi="Book Antiqua"/>
          <w:sz w:val="28"/>
          <w:szCs w:val="28"/>
        </w:rPr>
      </w:pPr>
    </w:p>
    <w:p w:rsidR="00C17BD3" w:rsidRDefault="00C17BD3" w:rsidP="00C17BD3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8.  What is ENLIGHTENMENT?</w:t>
      </w:r>
    </w:p>
    <w:p w:rsidR="00C17BD3" w:rsidRDefault="00C17BD3" w:rsidP="00C17BD3">
      <w:pPr>
        <w:spacing w:after="0"/>
        <w:rPr>
          <w:rFonts w:ascii="Book Antiqua" w:hAnsi="Book Antiqua"/>
          <w:sz w:val="28"/>
          <w:szCs w:val="28"/>
        </w:rPr>
      </w:pPr>
    </w:p>
    <w:p w:rsidR="00C17BD3" w:rsidRDefault="00C17BD3" w:rsidP="00C17BD3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9.  Where did Siddhartha find it?</w:t>
      </w:r>
    </w:p>
    <w:p w:rsidR="00C17BD3" w:rsidRDefault="00C17BD3" w:rsidP="00C17BD3">
      <w:pPr>
        <w:spacing w:after="0"/>
        <w:rPr>
          <w:rFonts w:ascii="Book Antiqua" w:hAnsi="Book Antiqua"/>
          <w:sz w:val="28"/>
          <w:szCs w:val="28"/>
        </w:rPr>
      </w:pPr>
    </w:p>
    <w:p w:rsidR="00C17BD3" w:rsidRDefault="00C17BD3" w:rsidP="00C17BD3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10. How long did he stay in a state of Nirvana?</w:t>
      </w:r>
    </w:p>
    <w:p w:rsidR="00C17BD3" w:rsidRDefault="00C17BD3" w:rsidP="00C17BD3">
      <w:pPr>
        <w:spacing w:after="0"/>
        <w:rPr>
          <w:rFonts w:ascii="Book Antiqua" w:hAnsi="Book Antiqua"/>
          <w:sz w:val="28"/>
          <w:szCs w:val="28"/>
        </w:rPr>
      </w:pPr>
    </w:p>
    <w:p w:rsidR="00C17BD3" w:rsidRDefault="00C17BD3" w:rsidP="00C17BD3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11. What did he decide while experiencing Nirvana?</w:t>
      </w:r>
    </w:p>
    <w:p w:rsidR="00C17BD3" w:rsidRDefault="00C17BD3" w:rsidP="00C17BD3">
      <w:pPr>
        <w:spacing w:after="0"/>
        <w:rPr>
          <w:rFonts w:ascii="Book Antiqua" w:hAnsi="Book Antiqua"/>
          <w:sz w:val="28"/>
          <w:szCs w:val="28"/>
        </w:rPr>
      </w:pPr>
    </w:p>
    <w:p w:rsidR="00C17BD3" w:rsidRDefault="00C17BD3" w:rsidP="00C17BD3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MAHABODHI TEMPLE (page 166)</w:t>
      </w:r>
    </w:p>
    <w:p w:rsidR="00C17BD3" w:rsidRPr="00C17BD3" w:rsidRDefault="00C17BD3" w:rsidP="00C17BD3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Read the article and answer questions #1-3</w:t>
      </w:r>
    </w:p>
    <w:sectPr w:rsidR="00C17BD3" w:rsidRPr="00C17B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D3"/>
    <w:rsid w:val="004B1F04"/>
    <w:rsid w:val="00A91C5E"/>
    <w:rsid w:val="00C1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oitj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68E0217-EE97-40A6-9A43-E9961646068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NCDSB</dc:creator>
  <cp:lastModifiedBy>NCDSB</cp:lastModifiedBy>
  <cp:revision>1</cp:revision>
  <dcterms:created xsi:type="dcterms:W3CDTF">2016-02-23T13:32:00Z</dcterms:created>
  <dcterms:modified xsi:type="dcterms:W3CDTF">2016-02-23T13:39:00Z</dcterms:modified>
</cp:coreProperties>
</file>