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24" w:rsidRDefault="00EC3D24"/>
    <w:p w:rsidR="005250BC" w:rsidRDefault="005A32EC">
      <w:r w:rsidRPr="005A32EC">
        <w:t>​1.  Apostle’s Creed – said on the Cross of the Rosary</w:t>
      </w:r>
      <w:r w:rsidRPr="005A32EC">
        <w:br/>
        <w:t>     Our Father – said on the large beads</w:t>
      </w:r>
      <w:r w:rsidRPr="005A32EC">
        <w:br/>
        <w:t>     Hail Mary – said on the small beads</w:t>
      </w:r>
      <w:r w:rsidRPr="005A32EC">
        <w:br/>
        <w:t>     Glory Be – said before reflecting on the mystery</w:t>
      </w:r>
      <w:r w:rsidRPr="005A32EC">
        <w:br/>
        <w:t>     Fatima Prayer – said after the decade</w:t>
      </w:r>
      <w:r w:rsidRPr="005A32EC">
        <w:br/>
        <w:t>     Hail Holy Queen – said on the medallion</w:t>
      </w:r>
      <w:r w:rsidRPr="005A32EC">
        <w:br/>
        <w:t> </w:t>
      </w:r>
      <w:r w:rsidRPr="005A32EC">
        <w:br/>
        <w:t>2.  the mountain where Moses received the 10 Commandments</w:t>
      </w:r>
      <w:r w:rsidRPr="005A32EC">
        <w:br/>
        <w:t> </w:t>
      </w:r>
      <w:r w:rsidRPr="005A32EC">
        <w:br/>
        <w:t>3.  see handout/pamphlet</w:t>
      </w:r>
      <w:r w:rsidRPr="005A32EC">
        <w:br/>
        <w:t> </w:t>
      </w:r>
      <w:r w:rsidRPr="005A32EC">
        <w:br/>
        <w:t>4.  created the rosary in the 13th Century as a structured form of worship to Mary    and Jesus</w:t>
      </w:r>
      <w:r w:rsidRPr="005A32EC">
        <w:br/>
        <w:t> </w:t>
      </w:r>
      <w:r w:rsidRPr="005A32EC">
        <w:br/>
        <w:t>5.  Father, Son, and Holy Spirit</w:t>
      </w:r>
      <w:r w:rsidRPr="005A32EC">
        <w:br/>
        <w:t> </w:t>
      </w:r>
      <w:r w:rsidRPr="005A32EC">
        <w:br/>
        <w:t>6.  need to know the 10 Commandments in order</w:t>
      </w:r>
      <w:r w:rsidRPr="005A32EC">
        <w:br/>
        <w:t> </w:t>
      </w:r>
      <w:r w:rsidRPr="005A32EC">
        <w:br/>
        <w:t>7.  Initiation – Baptism, Communion, Confirmation</w:t>
      </w:r>
      <w:r w:rsidRPr="005A32EC">
        <w:br/>
        <w:t>     Healing – Reconciliation (confession) and Anointing of the Sick (Last Rites)</w:t>
      </w:r>
      <w:r w:rsidRPr="005A32EC">
        <w:br/>
        <w:t>     Commitment – Marriage and Holy Orders</w:t>
      </w:r>
      <w:r w:rsidRPr="005A32EC">
        <w:br/>
        <w:t> </w:t>
      </w:r>
      <w:r w:rsidRPr="005A32EC">
        <w:br/>
        <w:t>8.  is 10 small beads and 1 large bead</w:t>
      </w:r>
      <w:r w:rsidRPr="005A32EC">
        <w:br/>
        <w:t> </w:t>
      </w:r>
      <w:r w:rsidRPr="005A32EC">
        <w:br/>
        <w:t>9.  anyone who chooses to follow Jesus’ teachings and accept Him as the saviour</w:t>
      </w:r>
      <w:r w:rsidRPr="005A32EC">
        <w:br/>
        <w:t> </w:t>
      </w:r>
      <w:r w:rsidRPr="005A32EC">
        <w:br/>
        <w:t>10.  letter</w:t>
      </w:r>
      <w:r w:rsidRPr="005A32EC">
        <w:br/>
        <w:t> </w:t>
      </w:r>
      <w:r w:rsidRPr="005A32EC">
        <w:br/>
        <w:t>11.  Christian holy war</w:t>
      </w:r>
      <w:r w:rsidRPr="005A32EC">
        <w:br/>
        <w:t> </w:t>
      </w:r>
      <w:r w:rsidRPr="005A32EC">
        <w:br/>
        <w:t>12.  Jesus was born and raised as a Jew</w:t>
      </w:r>
      <w:r w:rsidRPr="005A32EC">
        <w:br/>
        <w:t> </w:t>
      </w:r>
      <w:r w:rsidRPr="005A32EC">
        <w:br/>
        <w:t>13.  getting kicked out of a religion</w:t>
      </w:r>
      <w:r w:rsidRPr="005A32EC">
        <w:br/>
        <w:t>14.  the spiritual change of the bread and wine into the body and blood of Christ</w:t>
      </w:r>
      <w:r w:rsidRPr="005A32EC">
        <w:br/>
        <w:t> </w:t>
      </w:r>
      <w:r w:rsidRPr="005A32EC">
        <w:br/>
        <w:t>15.  river Jesus was baptized in</w:t>
      </w:r>
      <w:r w:rsidRPr="005A32EC">
        <w:br/>
        <w:t> </w:t>
      </w:r>
      <w:r w:rsidRPr="005A32EC">
        <w:br/>
        <w:t>16.  rosary was created in the 13th Century</w:t>
      </w:r>
      <w:r w:rsidRPr="005A32EC">
        <w:br/>
        <w:t> </w:t>
      </w:r>
      <w:r w:rsidRPr="005A32EC">
        <w:br/>
        <w:t>17.  Joyful – Monday and Saturday</w:t>
      </w:r>
      <w:r w:rsidRPr="005A32EC">
        <w:br/>
        <w:t>       Sorrowful – Tuesday and Friday</w:t>
      </w:r>
      <w:r w:rsidRPr="005A32EC">
        <w:br/>
      </w:r>
      <w:r w:rsidRPr="005A32EC">
        <w:lastRenderedPageBreak/>
        <w:t>       Glorious – Wednesday and Sunday</w:t>
      </w:r>
      <w:r w:rsidRPr="005A32EC">
        <w:br/>
        <w:t>       Light – Thursday</w:t>
      </w:r>
      <w:r w:rsidRPr="005A32EC">
        <w:br/>
        <w:t> </w:t>
      </w:r>
      <w:r w:rsidRPr="005A32EC">
        <w:br/>
        <w:t>18.  Jesus was crucified</w:t>
      </w:r>
      <w:r w:rsidRPr="005A32EC">
        <w:br/>
        <w:t> </w:t>
      </w:r>
      <w:r w:rsidRPr="005A32EC">
        <w:br/>
        <w:t>19.  The last supper was ate</w:t>
      </w:r>
      <w:r w:rsidRPr="005A32EC">
        <w:br/>
        <w:t> </w:t>
      </w:r>
      <w:r w:rsidRPr="005A32EC">
        <w:br/>
        <w:t>20.  Jesus was resurrected</w:t>
      </w:r>
      <w:r w:rsidRPr="005A32EC">
        <w:br/>
        <w:t> </w:t>
      </w:r>
      <w:r w:rsidRPr="005A32EC">
        <w:br/>
        <w:t>21.  guideline/outline  Matthew, Mark and Luke are synoptic Gospels</w:t>
      </w:r>
      <w:r w:rsidRPr="005A32EC">
        <w:br/>
        <w:t> </w:t>
      </w:r>
      <w:r w:rsidRPr="005A32EC">
        <w:br/>
        <w:t>22.  John is considered non-synoptic</w:t>
      </w:r>
      <w:r w:rsidRPr="005A32EC">
        <w:br/>
        <w:t> </w:t>
      </w:r>
      <w:r w:rsidRPr="005A32EC">
        <w:br/>
        <w:t>23.  St Peter</w:t>
      </w:r>
      <w:r w:rsidRPr="005A32EC">
        <w:br/>
        <w:t> </w:t>
      </w:r>
      <w:r w:rsidRPr="005A32EC">
        <w:br/>
        <w:t>24.  first two Greek letters of JC’s name</w:t>
      </w:r>
      <w:r w:rsidRPr="005A32EC">
        <w:br/>
        <w:t> </w:t>
      </w:r>
      <w:r w:rsidRPr="005A32EC">
        <w:br/>
        <w:t>25.  written by Luke</w:t>
      </w:r>
      <w:r w:rsidRPr="005A32EC">
        <w:br/>
        <w:t> </w:t>
      </w:r>
      <w:r w:rsidRPr="005A32EC">
        <w:br/>
        <w:t>26.  written by John</w:t>
      </w:r>
      <w:r w:rsidRPr="005A32EC">
        <w:br/>
        <w:t> </w:t>
      </w:r>
      <w:r w:rsidRPr="005A32EC">
        <w:br/>
        <w:t>27.  place where you can repent and atone for sins in the afterlife</w:t>
      </w:r>
      <w:r w:rsidRPr="005A32EC">
        <w:br/>
        <w:t> </w:t>
      </w:r>
      <w:r w:rsidRPr="005A32EC">
        <w:br/>
        <w:t>28.  January 6, marks the visitation of the Magi and JC’s baptism.  Promotes fellowship and brotherhood</w:t>
      </w:r>
      <w:r w:rsidRPr="005A32EC">
        <w:br/>
        <w:t>29.  starting a riot or rebellion.  The charge JC was charged with by Pontius Pilate</w:t>
      </w:r>
      <w:r w:rsidRPr="005A32EC">
        <w:br/>
        <w:t> </w:t>
      </w:r>
      <w:r w:rsidRPr="005A32EC">
        <w:br/>
        <w:t>30.  12</w:t>
      </w:r>
      <w:r w:rsidRPr="005A32EC">
        <w:br/>
        <w:t> </w:t>
      </w:r>
      <w:r w:rsidRPr="005A32EC">
        <w:br/>
        <w:t>31.  Apostle – one of the first 12 men to follow JC</w:t>
      </w:r>
      <w:r w:rsidRPr="005A32EC">
        <w:br/>
        <w:t>       Disciple – anyone  who chooses to accept JC as the saviour and follow His teachings</w:t>
      </w:r>
      <w:r w:rsidRPr="005A32EC">
        <w:br/>
        <w:t> </w:t>
      </w:r>
      <w:r w:rsidRPr="005A32EC">
        <w:br/>
        <w:t>32.  the Pope is never wrong when discussing the Catholic faith</w:t>
      </w:r>
      <w:r w:rsidRPr="005A32EC">
        <w:br/>
        <w:t> </w:t>
      </w:r>
      <w:r w:rsidRPr="005A32EC">
        <w:br/>
        <w:t>33.  writer of a Gospel</w:t>
      </w:r>
      <w:r w:rsidRPr="005A32EC">
        <w:br/>
        <w:t> </w:t>
      </w:r>
      <w:r w:rsidRPr="005A32EC">
        <w:br/>
        <w:t>34.  Baptism – water, Communion – bread and wine, Confirmation – chrism</w:t>
      </w:r>
      <w:r w:rsidRPr="005A32EC">
        <w:br/>
        <w:t>       Reconciliation – confessional, Anointing of the Sick – oil</w:t>
      </w:r>
      <w:r w:rsidRPr="005A32EC">
        <w:br/>
        <w:t>       Marriage – ring, Holy Orders – celibacy, poverty, and obedience</w:t>
      </w:r>
      <w:r w:rsidRPr="005A32EC">
        <w:br/>
        <w:t> </w:t>
      </w:r>
      <w:r w:rsidRPr="005A32EC">
        <w:br/>
        <w:t>35.  accept no money for your work</w:t>
      </w:r>
      <w:r w:rsidRPr="005A32EC">
        <w:br/>
        <w:t>       No sex</w:t>
      </w:r>
      <w:r w:rsidRPr="005A32EC">
        <w:br/>
        <w:t>       Obey the church and its leaders</w:t>
      </w:r>
      <w:r w:rsidRPr="005A32EC">
        <w:br/>
      </w:r>
      <w:r w:rsidRPr="005A32EC">
        <w:lastRenderedPageBreak/>
        <w:t> </w:t>
      </w:r>
      <w:r w:rsidRPr="005A32EC">
        <w:br/>
        <w:t>36.  when the angel Gabriel announces to Mary that she will be the mother of the son of God (first Joyful mystery)</w:t>
      </w:r>
      <w:r w:rsidRPr="005A32EC">
        <w:br/>
        <w:t> </w:t>
      </w:r>
      <w:r w:rsidRPr="005A32EC">
        <w:br/>
        <w:t>37.  stoning</w:t>
      </w:r>
      <w:r w:rsidRPr="005A32EC">
        <w:br/>
        <w:t> </w:t>
      </w:r>
      <w:r w:rsidRPr="005A32EC">
        <w:br/>
        <w:t>38.  John the Baptist</w:t>
      </w:r>
      <w:r w:rsidRPr="005A32EC">
        <w:br/>
        <w:t> </w:t>
      </w:r>
      <w:r w:rsidRPr="005A32EC">
        <w:br/>
        <w:t>39.  they were hoping for a warrior-king to protect them</w:t>
      </w:r>
      <w:r w:rsidRPr="005A32EC">
        <w:br/>
        <w:t> </w:t>
      </w:r>
      <w:r w:rsidRPr="005A32EC">
        <w:br/>
        <w:t>40.  Blessing/guide to love</w:t>
      </w:r>
      <w:r w:rsidRPr="005A32EC">
        <w:br/>
        <w:t> </w:t>
      </w:r>
      <w:r w:rsidRPr="005A32EC">
        <w:br/>
        <w:t>41.  8</w:t>
      </w:r>
      <w:r w:rsidRPr="005A32EC">
        <w:br/>
        <w:t> </w:t>
      </w:r>
      <w:r w:rsidRPr="005A32EC">
        <w:br/>
        <w:t>42.  whipping</w:t>
      </w:r>
      <w:r w:rsidRPr="005A32EC">
        <w:br/>
        <w:t> </w:t>
      </w:r>
      <w:r w:rsidRPr="005A32EC">
        <w:br/>
        <w:t>43.  JC turns water into wine at His mother’s request ( 2nd Light mystery)</w:t>
      </w:r>
      <w:r w:rsidRPr="005A32EC">
        <w:br/>
        <w:t> </w:t>
      </w:r>
      <w:r w:rsidRPr="005A32EC">
        <w:br/>
        <w:t>44.  Nicene Creed</w:t>
      </w:r>
      <w:r w:rsidRPr="005A32EC">
        <w:br/>
        <w:t> </w:t>
      </w:r>
      <w:r w:rsidRPr="005A32EC">
        <w:br/>
        <w:t>45.  Roman soldiers mocked JC as the king of the Jews</w:t>
      </w:r>
      <w:r w:rsidRPr="005A32EC">
        <w:br/>
        <w:t> </w:t>
      </w:r>
      <w:r w:rsidRPr="005A32EC">
        <w:br/>
        <w:t>46.  pierced His side with a spear</w:t>
      </w:r>
      <w:r w:rsidRPr="005A32EC">
        <w:br/>
        <w:t> </w:t>
      </w:r>
      <w:r w:rsidRPr="005A32EC">
        <w:br/>
        <w:t>47.  break His leg</w:t>
      </w:r>
      <w:r w:rsidRPr="005A32EC">
        <w:br/>
        <w:t> </w:t>
      </w:r>
      <w:r w:rsidRPr="005A32EC">
        <w:br/>
        <w:t>48.  His baptism</w:t>
      </w:r>
      <w:r w:rsidRPr="005A32EC">
        <w:br/>
        <w:t> </w:t>
      </w:r>
      <w:r w:rsidRPr="005A32EC">
        <w:br/>
        <w:t>49.  must know the 15 stations</w:t>
      </w:r>
      <w:r w:rsidRPr="005A32EC">
        <w:br/>
        <w:t> </w:t>
      </w:r>
      <w:r w:rsidRPr="005A32EC">
        <w:br/>
        <w:t>50.  celebrates the Holy Spirit coming to visit the Apostles 50 days after JC’s death</w:t>
      </w:r>
      <w:r w:rsidRPr="005A32EC">
        <w:br/>
        <w:t> </w:t>
      </w:r>
      <w:r w:rsidRPr="005A32EC">
        <w:br/>
        <w:t>51.  Torah</w:t>
      </w:r>
      <w:r w:rsidRPr="005A32EC">
        <w:br/>
        <w:t> </w:t>
      </w:r>
      <w:r w:rsidRPr="005A32EC">
        <w:br/>
        <w:t>52.  Gift of Tongues (they could speak all of the languages of the empire)</w:t>
      </w:r>
      <w:r w:rsidRPr="005A32EC">
        <w:br/>
        <w:t> </w:t>
      </w:r>
      <w:r w:rsidRPr="005A32EC">
        <w:br/>
        <w:t>53.  celebrated on January 6.  Church often speaks out against racism and preaches brotherhood and unity</w:t>
      </w:r>
      <w:r w:rsidRPr="005A32EC">
        <w:br/>
        <w:t> </w:t>
      </w:r>
      <w:r w:rsidRPr="005A32EC">
        <w:br/>
        <w:t>54.  3 wise men</w:t>
      </w:r>
      <w:r w:rsidRPr="005A32EC">
        <w:br/>
        <w:t> </w:t>
      </w:r>
      <w:r w:rsidRPr="005A32EC">
        <w:br/>
        <w:t>55.  non-Jew</w:t>
      </w:r>
      <w:r w:rsidRPr="005A32EC">
        <w:br/>
      </w:r>
      <w:r w:rsidRPr="005A32EC">
        <w:lastRenderedPageBreak/>
        <w:t> </w:t>
      </w:r>
      <w:r w:rsidRPr="005A32EC">
        <w:br/>
        <w:t>56.  everyone</w:t>
      </w:r>
      <w:r w:rsidRPr="005A32EC">
        <w:br/>
        <w:t> </w:t>
      </w:r>
      <w:r w:rsidRPr="005A32EC">
        <w:br/>
        <w:t>57.  40 days leading up to Easter.  Commemorates Jesus’ time in the desert where He was tempted by the Devil.  Ends on Holy Thursday.  Sundays are not counted in the 40 days.  Fast/sacrifice something during this time</w:t>
      </w:r>
      <w:r w:rsidRPr="005A32EC">
        <w:br/>
        <w:t> </w:t>
      </w:r>
      <w:r w:rsidRPr="005A32EC">
        <w:br/>
        <w:t>58.  Ash Wednesday</w:t>
      </w:r>
      <w:r w:rsidRPr="005A32EC">
        <w:br/>
        <w:t> </w:t>
      </w:r>
      <w:r w:rsidRPr="005A32EC">
        <w:br/>
        <w:t>59.  JC was in the desert for 40 days</w:t>
      </w:r>
      <w:r w:rsidRPr="005A32EC">
        <w:br/>
        <w:t> </w:t>
      </w:r>
      <w:r w:rsidRPr="005A32EC">
        <w:br/>
        <w:t>60.  Sundays</w:t>
      </w:r>
      <w:r w:rsidRPr="005A32EC">
        <w:br/>
        <w:t> </w:t>
      </w:r>
      <w:r w:rsidRPr="005A32EC">
        <w:br/>
        <w:t>61.  Satan</w:t>
      </w:r>
      <w:r w:rsidRPr="005A32EC">
        <w:br/>
        <w:t> </w:t>
      </w:r>
      <w:r w:rsidRPr="005A32EC">
        <w:br/>
        <w:t>62.  Matthew, Mark, Luke and John</w:t>
      </w:r>
      <w:r w:rsidRPr="005A32EC">
        <w:br/>
        <w:t> </w:t>
      </w:r>
      <w:r w:rsidRPr="005A32EC">
        <w:br/>
        <w:t>63.  Luke</w:t>
      </w:r>
      <w:r w:rsidRPr="005A32EC">
        <w:br/>
        <w:t> </w:t>
      </w:r>
      <w:r w:rsidRPr="005A32EC">
        <w:br/>
        <w:t>64.  Fisherman’s ring – unique to each pope.  Has a picture on St Peter on it.  Destroyed when the pope dies.  Formerly used to seal papal documents to prove their legitimacy</w:t>
      </w:r>
      <w:r w:rsidRPr="005A32EC">
        <w:br/>
        <w:t> </w:t>
      </w:r>
      <w:r w:rsidRPr="005A32EC">
        <w:br/>
        <w:t>65.  John</w:t>
      </w:r>
      <w:r w:rsidRPr="005A32EC">
        <w:br/>
        <w:t> </w:t>
      </w:r>
      <w:r w:rsidRPr="005A32EC">
        <w:br/>
        <w:t>66.  Matthew</w:t>
      </w:r>
      <w:r w:rsidRPr="005A32EC">
        <w:br/>
        <w:t> </w:t>
      </w:r>
      <w:r w:rsidRPr="005A32EC">
        <w:br/>
        <w:t>67.  is destroyed</w:t>
      </w:r>
      <w:r w:rsidRPr="005A32EC">
        <w:br/>
        <w:t> </w:t>
      </w:r>
      <w:r w:rsidRPr="005A32EC">
        <w:br/>
        <w:t>68.  symbol of the election of a new pope</w:t>
      </w:r>
      <w:r w:rsidRPr="005A32EC">
        <w:br/>
        <w:t> </w:t>
      </w:r>
      <w:r w:rsidRPr="005A32EC">
        <w:br/>
        <w:t>69.  symbol of peace.  Landed on JC’s shoulder during His baptism</w:t>
      </w:r>
      <w:r w:rsidRPr="005A32EC">
        <w:br/>
        <w:t> </w:t>
      </w:r>
      <w:r w:rsidRPr="005A32EC">
        <w:br/>
        <w:t>70.  Jesus fish</w:t>
      </w:r>
      <w:r w:rsidRPr="005A32EC">
        <w:br/>
        <w:t> </w:t>
      </w:r>
      <w:r w:rsidRPr="005A32EC">
        <w:br/>
        <w:t>71.  +  used in ancient Greece for 1000s of years prior to Christianity.  The four sides represented the 4 ancient elements (fire, water, earth, wind)</w:t>
      </w:r>
      <w:r w:rsidRPr="005A32EC">
        <w:br/>
        <w:t> </w:t>
      </w:r>
      <w:r w:rsidRPr="005A32EC">
        <w:br/>
        <w:t>72.  Latin cross drawn through a circle.  St Patrick drew the Latin cross through a circle when he saw pagans worshipping a circle</w:t>
      </w:r>
      <w:r w:rsidRPr="005A32EC">
        <w:br/>
        <w:t> </w:t>
      </w:r>
      <w:r w:rsidRPr="005A32EC">
        <w:br/>
        <w:t xml:space="preserve">73.  associated with the Knights of St John.  Knights acted as firefighters during the crusades.  On their way home from the Holy Land they stopped in Malta and many never left.  Today it is seen on the </w:t>
      </w:r>
      <w:r w:rsidRPr="005A32EC">
        <w:lastRenderedPageBreak/>
        <w:t>uniforms of firefighters.</w:t>
      </w:r>
      <w:r w:rsidRPr="005A32EC">
        <w:br/>
        <w:t> </w:t>
      </w:r>
      <w:r w:rsidRPr="005A32EC">
        <w:br/>
        <w:t>74.  cross JC was crucified on</w:t>
      </w:r>
      <w:r w:rsidRPr="005A32EC">
        <w:br/>
        <w:t> </w:t>
      </w:r>
      <w:r w:rsidRPr="005A32EC">
        <w:br/>
        <w:t>75.  X – Andrew (Peter’s brother) was arrested for evangelizing in Greece and sentenced to death by crucifixion.  He didn’t want to be crucified on the same cross as JC because he felt he wasn’t worthy.  He was crucified on an X upside down.</w:t>
      </w:r>
      <w:r w:rsidRPr="005A32EC">
        <w:br/>
        <w:t> </w:t>
      </w:r>
      <w:r w:rsidRPr="005A32EC">
        <w:br/>
        <w:t>76.  English knights who fought in the crusades</w:t>
      </w:r>
      <w:r w:rsidRPr="005A32EC">
        <w:br/>
        <w:t> </w:t>
      </w:r>
      <w:r w:rsidRPr="005A32EC">
        <w:br/>
        <w:t>77.  Maltese cross is on modern day firefighters uniforms</w:t>
      </w:r>
      <w:r w:rsidRPr="005A32EC">
        <w:br/>
        <w:t> </w:t>
      </w:r>
      <w:r w:rsidRPr="005A32EC">
        <w:br/>
        <w:t>78.  upside down</w:t>
      </w:r>
      <w:r w:rsidRPr="005A32EC">
        <w:br/>
        <w:t> </w:t>
      </w:r>
      <w:r w:rsidRPr="005A32EC">
        <w:br/>
        <w:t>79.  earth, wind, fire, water</w:t>
      </w:r>
      <w:r w:rsidRPr="005A32EC">
        <w:br/>
        <w:t> </w:t>
      </w:r>
      <w:r w:rsidRPr="005A32EC">
        <w:br/>
        <w:t>80.  Good News</w:t>
      </w:r>
      <w:r w:rsidRPr="005A32EC">
        <w:br/>
        <w:t> </w:t>
      </w:r>
      <w:r w:rsidRPr="005A32EC">
        <w:br/>
        <w:t>81.  a person who dies for their cause</w:t>
      </w:r>
      <w:r w:rsidRPr="005A32EC">
        <w:br/>
        <w:t> </w:t>
      </w:r>
      <w:r w:rsidRPr="005A32EC">
        <w:br/>
        <w:t>82.  sin committed by Adam and Eve when they ate the fruit from the Tree of Knowledge of Good and Evil, thereby disobeying God</w:t>
      </w:r>
      <w:r w:rsidRPr="005A32EC">
        <w:br/>
        <w:t> </w:t>
      </w:r>
      <w:r w:rsidRPr="005A32EC">
        <w:br/>
        <w:t>83.  33</w:t>
      </w:r>
      <w:r w:rsidRPr="005A32EC">
        <w:br/>
        <w:t>84.  Pope John Paul II,  2002</w:t>
      </w:r>
      <w:r w:rsidRPr="005A32EC">
        <w:br/>
        <w:t> </w:t>
      </w:r>
      <w:r w:rsidRPr="005A32EC">
        <w:br/>
        <w:t>85.  celebration of the last day before Lent begins.  Usually celebrated  in Latin American countries.  The word means, “farewell to meat”, as traditionally people give up eating meat during Lent</w:t>
      </w:r>
      <w:r w:rsidRPr="005A32EC">
        <w:br/>
        <w:t> </w:t>
      </w:r>
      <w:r w:rsidRPr="005A32EC">
        <w:br/>
        <w:t>86.  “Fat Tuesday” – a French celebration of the last day before Lent begins</w:t>
      </w:r>
      <w:r w:rsidRPr="005A32EC">
        <w:br/>
        <w:t> </w:t>
      </w:r>
      <w:r w:rsidRPr="005A32EC">
        <w:br/>
        <w:t>87.  wiped JC’s face with her veil as He carried His cross</w:t>
      </w:r>
      <w:r w:rsidRPr="005A32EC">
        <w:br/>
        <w:t> </w:t>
      </w:r>
      <w:r w:rsidRPr="005A32EC">
        <w:br/>
        <w:t>88.  Latin term for the Stations of the Cross.  Exact translation means, “Way of the Cross”</w:t>
      </w:r>
      <w:r w:rsidRPr="005A32EC">
        <w:br/>
        <w:t> </w:t>
      </w:r>
      <w:r w:rsidRPr="005A32EC">
        <w:br/>
        <w:t>89.  any confirmed Catholic</w:t>
      </w:r>
      <w:r w:rsidRPr="005A32EC">
        <w:br/>
        <w:t> </w:t>
      </w:r>
      <w:r w:rsidRPr="005A32EC">
        <w:br/>
        <w:t>90.  occurred on the  Mount of Olives.  Jesus delivered the Beatitudes during this sermon</w:t>
      </w:r>
      <w:r w:rsidRPr="005A32EC">
        <w:br/>
        <w:t> </w:t>
      </w:r>
      <w:r w:rsidRPr="005A32EC">
        <w:br/>
        <w:t>91.  Baillion, Guy de Lusignan, King of Israel, Queen of Israel, Saladin, etc</w:t>
      </w:r>
      <w:r w:rsidRPr="005A32EC">
        <w:br/>
        <w:t> </w:t>
      </w:r>
      <w:r w:rsidRPr="005A32EC">
        <w:br/>
        <w:t>92.  Muslim leader during the third crusade</w:t>
      </w:r>
      <w:r w:rsidRPr="005A32EC">
        <w:br/>
      </w:r>
      <w:r w:rsidRPr="005A32EC">
        <w:lastRenderedPageBreak/>
        <w:t> </w:t>
      </w:r>
      <w:r w:rsidRPr="005A32EC">
        <w:br/>
        <w:t>93.  a three word phrase, “and the son”, added to the Nicene Creed that was a major factor in causing a split in the Catholic Church in 1054 called the Great Schism</w:t>
      </w:r>
      <w:r w:rsidRPr="005A32EC">
        <w:br/>
        <w:t> </w:t>
      </w:r>
      <w:r w:rsidRPr="005A32EC">
        <w:br/>
        <w:t>94.  selling absolution of sins to the rich.  Martin Luther was excommunicated for speaking out against it and other abuses of the church</w:t>
      </w:r>
      <w:r w:rsidRPr="005A32EC">
        <w:br/>
        <w:t> </w:t>
      </w:r>
      <w:r w:rsidRPr="005A32EC">
        <w:br/>
        <w:t>95.  a short story, that is a metaphor, used by JC to explain His teachings to the common people of ancient Israel</w:t>
      </w:r>
      <w:r w:rsidRPr="005A32EC">
        <w:br/>
        <w:t> </w:t>
      </w:r>
      <w:r w:rsidRPr="005A32EC">
        <w:br/>
        <w:t>96.  Easter is held on the first Sunday after a full moon occurs on or after March 21 (spring equinox).  It is based on a lunar calendar and has never been changed.</w:t>
      </w:r>
      <w:r w:rsidRPr="005A32EC">
        <w:br/>
        <w:t> </w:t>
      </w:r>
      <w:r w:rsidRPr="005A32EC">
        <w:br/>
        <w:t>97.  10 Commandments (in order)</w:t>
      </w:r>
    </w:p>
    <w:p w:rsidR="00EC3D24" w:rsidRDefault="00EC3D24">
      <w:r>
        <w:t>98.  Stations of the Cross</w:t>
      </w:r>
      <w:bookmarkStart w:id="0" w:name="_GoBack"/>
      <w:bookmarkEnd w:id="0"/>
    </w:p>
    <w:sectPr w:rsidR="00EC3D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EC"/>
    <w:rsid w:val="004B1F04"/>
    <w:rsid w:val="005A32EC"/>
    <w:rsid w:val="00A91C5E"/>
    <w:rsid w:val="00EC3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7B6FA2F-7496-40C2-8815-C3702E587AA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NCDSB</cp:lastModifiedBy>
  <cp:revision>2</cp:revision>
  <dcterms:created xsi:type="dcterms:W3CDTF">2016-01-21T15:35:00Z</dcterms:created>
  <dcterms:modified xsi:type="dcterms:W3CDTF">2016-05-09T12:20:00Z</dcterms:modified>
</cp:coreProperties>
</file>