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BC" w:rsidRDefault="00993EC3" w:rsidP="00993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HANDSOME LAKE</w:t>
      </w:r>
    </w:p>
    <w:p w:rsidR="00993EC3" w:rsidRDefault="00993EC3" w:rsidP="00993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TEXT QUESTIONS</w:t>
      </w:r>
    </w:p>
    <w:p w:rsidR="00993EC3" w:rsidRDefault="00993EC3" w:rsidP="00993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PAGE 45-46</w:t>
      </w:r>
    </w:p>
    <w:p w:rsidR="00993EC3" w:rsidRDefault="00993EC3" w:rsidP="00993EC3">
      <w:pPr>
        <w:rPr>
          <w:rFonts w:ascii="Book Antiqua" w:hAnsi="Book Antiqua"/>
          <w:sz w:val="28"/>
          <w:szCs w:val="28"/>
        </w:rPr>
      </w:pPr>
    </w:p>
    <w:p w:rsidR="00993EC3" w:rsidRDefault="00993EC3" w:rsidP="00993EC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1.  What nation was Handsome Lake from?</w:t>
      </w:r>
    </w:p>
    <w:p w:rsidR="00993EC3" w:rsidRDefault="00993EC3" w:rsidP="00993EC3">
      <w:pPr>
        <w:rPr>
          <w:rFonts w:ascii="Book Antiqua" w:hAnsi="Book Antiqua"/>
          <w:sz w:val="28"/>
          <w:szCs w:val="28"/>
        </w:rPr>
      </w:pPr>
    </w:p>
    <w:p w:rsidR="00993EC3" w:rsidRDefault="00993EC3" w:rsidP="00993EC3">
      <w:pPr>
        <w:rPr>
          <w:rFonts w:ascii="Book Antiqua" w:hAnsi="Book Antiqua"/>
          <w:sz w:val="28"/>
          <w:szCs w:val="28"/>
        </w:rPr>
      </w:pPr>
    </w:p>
    <w:p w:rsidR="00993EC3" w:rsidRDefault="00993EC3" w:rsidP="00993EC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2.  Where is it located today?</w:t>
      </w:r>
    </w:p>
    <w:p w:rsidR="00993EC3" w:rsidRDefault="00993EC3" w:rsidP="00993EC3">
      <w:pPr>
        <w:rPr>
          <w:rFonts w:ascii="Book Antiqua" w:hAnsi="Book Antiqua"/>
          <w:sz w:val="28"/>
          <w:szCs w:val="28"/>
        </w:rPr>
      </w:pPr>
    </w:p>
    <w:p w:rsidR="00993EC3" w:rsidRDefault="00993EC3" w:rsidP="00993EC3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993EC3" w:rsidRDefault="00993EC3" w:rsidP="00993EC3">
      <w:pPr>
        <w:rPr>
          <w:rFonts w:ascii="Book Antiqua" w:hAnsi="Book Antiqua"/>
          <w:sz w:val="28"/>
          <w:szCs w:val="28"/>
        </w:rPr>
      </w:pPr>
    </w:p>
    <w:p w:rsidR="00993EC3" w:rsidRDefault="00993EC3" w:rsidP="00993EC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3.  When did he receive his message?</w:t>
      </w:r>
    </w:p>
    <w:p w:rsidR="00993EC3" w:rsidRDefault="00993EC3" w:rsidP="00993EC3">
      <w:pPr>
        <w:rPr>
          <w:rFonts w:ascii="Book Antiqua" w:hAnsi="Book Antiqua"/>
          <w:sz w:val="28"/>
          <w:szCs w:val="28"/>
        </w:rPr>
      </w:pPr>
    </w:p>
    <w:p w:rsidR="00993EC3" w:rsidRDefault="00993EC3" w:rsidP="00993EC3">
      <w:pPr>
        <w:rPr>
          <w:rFonts w:ascii="Book Antiqua" w:hAnsi="Book Antiqua"/>
          <w:sz w:val="28"/>
          <w:szCs w:val="28"/>
        </w:rPr>
      </w:pPr>
    </w:p>
    <w:p w:rsidR="00993EC3" w:rsidRDefault="00993EC3" w:rsidP="00993EC3">
      <w:pPr>
        <w:rPr>
          <w:rFonts w:ascii="Book Antiqua" w:hAnsi="Book Antiqua"/>
          <w:sz w:val="28"/>
          <w:szCs w:val="28"/>
        </w:rPr>
      </w:pPr>
    </w:p>
    <w:p w:rsidR="00993EC3" w:rsidRDefault="00993EC3" w:rsidP="00993EC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4.  What are the 4 things that one should avoid?</w:t>
      </w:r>
    </w:p>
    <w:p w:rsidR="00993EC3" w:rsidRDefault="00993EC3" w:rsidP="00993EC3">
      <w:pPr>
        <w:rPr>
          <w:rFonts w:ascii="Book Antiqua" w:hAnsi="Book Antiqua"/>
          <w:sz w:val="28"/>
          <w:szCs w:val="28"/>
        </w:rPr>
      </w:pPr>
    </w:p>
    <w:p w:rsidR="00993EC3" w:rsidRDefault="00993EC3" w:rsidP="00993EC3">
      <w:pPr>
        <w:rPr>
          <w:rFonts w:ascii="Book Antiqua" w:hAnsi="Book Antiqua"/>
          <w:sz w:val="28"/>
          <w:szCs w:val="28"/>
        </w:rPr>
      </w:pPr>
    </w:p>
    <w:p w:rsidR="00993EC3" w:rsidRDefault="00993EC3" w:rsidP="00993EC3">
      <w:pPr>
        <w:rPr>
          <w:rFonts w:ascii="Book Antiqua" w:hAnsi="Book Antiqua"/>
          <w:sz w:val="28"/>
          <w:szCs w:val="28"/>
        </w:rPr>
      </w:pPr>
    </w:p>
    <w:p w:rsidR="00993EC3" w:rsidRPr="00993EC3" w:rsidRDefault="00993EC3" w:rsidP="00993EC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5.  What are the additional 4 things that one should avoid?</w:t>
      </w:r>
    </w:p>
    <w:sectPr w:rsidR="00993EC3" w:rsidRPr="00993E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C3"/>
    <w:rsid w:val="004B1F04"/>
    <w:rsid w:val="00993EC3"/>
    <w:rsid w:val="00A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oitj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E678B06-E354-4A91-A98A-ACFC96C9A98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NCDSB</dc:creator>
  <cp:lastModifiedBy>NCDSB</cp:lastModifiedBy>
  <cp:revision>1</cp:revision>
  <dcterms:created xsi:type="dcterms:W3CDTF">2016-02-11T14:21:00Z</dcterms:created>
  <dcterms:modified xsi:type="dcterms:W3CDTF">2016-02-11T14:24:00Z</dcterms:modified>
</cp:coreProperties>
</file>