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6" w:rsidRDefault="00C06366" w:rsidP="00C06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JUDAISM TEXT QUESTIONS</w:t>
      </w:r>
    </w:p>
    <w:p w:rsidR="005250BC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Who were the JUDGES? (219)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Who were SAUL, DAVID and SOLOMON?  Name one thing that each of them did.  (219)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What happened in 921 BCE? (219)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What are PROPHETS?  What did they do? (220)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What is the DIASPORA? (221)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What happened in 721, 586, and 538 BCE? (220)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 Why was the Temple destroyed by the Romans in 70CE? (223)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8.  What is the SANHEDRIN? (223)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9.  Answer questions #1 and 2 from page 225.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 Define: GERUT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11. Completely explain what a MITZVAH is.  (228)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12.  What are the 3 things that a synagogue is considered to be? (230)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13.  Who can conduct a worship service?  Who usually does?  What skills do they have? (231)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14. What is required to begin a communal prayer service? (231)</w:t>
      </w:r>
    </w:p>
    <w:p w:rsidR="00C06366" w:rsidRDefault="00C06366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15. </w:t>
      </w:r>
      <w:r w:rsidR="00E81BA3">
        <w:rPr>
          <w:rFonts w:ascii="Book Antiqua" w:hAnsi="Book Antiqua"/>
          <w:sz w:val="28"/>
          <w:szCs w:val="28"/>
        </w:rPr>
        <w:t>What is the KASHRUTH?  What two purposes does it fulfill?  What does KOSHER mean? (232)</w:t>
      </w: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16.  What is another name for SHABBAT?  Describe it.  (232)</w:t>
      </w: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17.  Answer questions #1-3 from page 233</w:t>
      </w: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18. What is a BAR MITZVAH? (236)</w:t>
      </w: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19. What is a boy considered after his Bar Mitzvah? (236)</w:t>
      </w: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</w:p>
    <w:p w:rsidR="00E81BA3" w:rsidRDefault="00E81BA3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20. </w:t>
      </w:r>
      <w:r w:rsidR="00370D0D">
        <w:rPr>
          <w:rFonts w:ascii="Book Antiqua" w:hAnsi="Book Antiqua"/>
          <w:sz w:val="28"/>
          <w:szCs w:val="28"/>
        </w:rPr>
        <w:t>What is a BAT MITZVAH? (236)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21. Are Jews required to marry other Jews? (236)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22. What is a CHUPPAH? (236)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23. During a Jewish marriage, what is the significance of crushing a glass under the groom’s foot? (237)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24. Why do Jews not cremate their dead? (237)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25. How quickly is a body buried after a person’s death? (237)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26. What is SHIVA? (237)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27. What is ANTI-SEMITISM?  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28. What are the 7 sources of Anti-Semitic behaviour? (247-248)</w:t>
      </w:r>
    </w:p>
    <w:p w:rsidR="00370D0D" w:rsidRDefault="00370D0D" w:rsidP="00C06366">
      <w:pPr>
        <w:spacing w:after="0"/>
        <w:rPr>
          <w:rFonts w:ascii="Book Antiqua" w:hAnsi="Book Antiqua"/>
          <w:sz w:val="28"/>
          <w:szCs w:val="28"/>
        </w:rPr>
      </w:pPr>
    </w:p>
    <w:p w:rsidR="00370D0D" w:rsidRPr="00C06366" w:rsidRDefault="00370D0D" w:rsidP="00C0636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29. Read the article and answer questions #1-2 on page 254.</w:t>
      </w:r>
      <w:bookmarkStart w:id="0" w:name="_GoBack"/>
      <w:bookmarkEnd w:id="0"/>
    </w:p>
    <w:sectPr w:rsidR="00370D0D" w:rsidRPr="00C06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66"/>
    <w:rsid w:val="00370D0D"/>
    <w:rsid w:val="004B1F04"/>
    <w:rsid w:val="00A91C5E"/>
    <w:rsid w:val="00C06366"/>
    <w:rsid w:val="00E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63A200-BF64-448A-AF77-0885B18F9D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2016-02-12T13:37:00Z</dcterms:created>
  <dcterms:modified xsi:type="dcterms:W3CDTF">2016-02-12T14:04:00Z</dcterms:modified>
</cp:coreProperties>
</file>